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58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22"/>
        <w:gridCol w:w="699"/>
        <w:gridCol w:w="5981"/>
      </w:tblGrid>
      <w:tr w:rsidR="00B93310" w:rsidRPr="00B71FE9" w:rsidTr="009B23C2">
        <w:tc>
          <w:tcPr>
            <w:tcW w:w="2922" w:type="dxa"/>
          </w:tcPr>
          <w:tbl>
            <w:tblPr>
              <w:tblW w:w="5000" w:type="pct"/>
              <w:tblBorders>
                <w:top w:val="single" w:sz="8" w:space="0" w:color="63298D" w:themeColor="accent1"/>
                <w:bottom w:val="single" w:sz="8" w:space="0" w:color="63298D" w:themeColor="accent1"/>
                <w:insideH w:val="single" w:sz="8" w:space="0" w:color="63298D" w:themeColor="accent1"/>
                <w:insideV w:val="single" w:sz="8" w:space="0" w:color="63298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22"/>
            </w:tblGrid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tbl>
                  <w:tblPr>
                    <w:tblW w:w="5000" w:type="pct"/>
                    <w:tblBorders>
                      <w:top w:val="single" w:sz="8" w:space="0" w:color="63298D" w:themeColor="accent1"/>
                      <w:bottom w:val="single" w:sz="8" w:space="0" w:color="63298D" w:themeColor="accent1"/>
                      <w:insideH w:val="single" w:sz="8" w:space="0" w:color="63298D" w:themeColor="accent1"/>
                      <w:insideV w:val="single" w:sz="8" w:space="0" w:color="63298D" w:themeColor="accent1"/>
                    </w:tblBorders>
                    <w:tblLayout w:type="fixed"/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/>
                  </w:tblPr>
                  <w:tblGrid>
                    <w:gridCol w:w="2922"/>
                  </w:tblGrid>
                  <w:tr w:rsidR="009B23C2" w:rsidRPr="00B71FE9" w:rsidTr="00F5731C">
                    <w:tc>
                      <w:tcPr>
                        <w:tcW w:w="3023" w:type="dxa"/>
                        <w:tcBorders>
                          <w:top w:val="nil"/>
                          <w:bottom w:val="nil"/>
                        </w:tcBorders>
                        <w:tcMar>
                          <w:top w:w="360" w:type="dxa"/>
                          <w:bottom w:w="0" w:type="dxa"/>
                        </w:tcMar>
                      </w:tcPr>
                      <w:p w:rsidR="009B23C2" w:rsidRPr="00B71FE9" w:rsidRDefault="00ED052C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noProof/>
                            <w:lang w:eastAsia="ru-RU"/>
                          </w:rPr>
                        </w:r>
                        <w:r>
                          <w:rPr>
                            <w:rFonts w:cs="Arial"/>
                            <w:noProof/>
                            <w:lang w:eastAsia="ru-RU"/>
                          </w:rPr>
                          <w:pict>
                            <v:group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  <v:shape id="Полилиния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298d [3204]" strokecolor="#63298d [3204]" strokeweight="0">
  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  <o:lock v:ext="edit" verticies="t"/>
                              </v:shape>
                              <v:shape id="Полилиния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  <o:lock v:ext="edit" verticies="t"/>
                              </v:shape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</w:tr>
                  <w:tr w:rsidR="009B23C2" w:rsidRPr="00B71FE9" w:rsidTr="00F5731C">
                    <w:tc>
                      <w:tcPr>
                        <w:tcW w:w="3023" w:type="dxa"/>
                        <w:tcBorders>
                          <w:top w:val="nil"/>
                          <w:bottom w:val="single" w:sz="4" w:space="0" w:color="auto"/>
                        </w:tcBorders>
                        <w:tcMar>
                          <w:top w:w="115" w:type="dxa"/>
                          <w:bottom w:w="0" w:type="dxa"/>
                        </w:tcMar>
                      </w:tcPr>
                      <w:p w:rsidR="009B23C2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lang w:val="en-US"/>
                          </w:rPr>
                          <w:t>e-mail.ru</w:t>
                        </w:r>
                      </w:p>
                      <w:p w:rsidR="009B23C2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</w:p>
                      <w:p w:rsidR="009B23C2" w:rsidRPr="00B71FE9" w:rsidRDefault="009B23C2" w:rsidP="009B23C2">
                        <w:pPr>
                          <w:pStyle w:val="3"/>
                          <w:framePr w:hSpace="180" w:wrap="around" w:hAnchor="margin" w:y="2580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441EB9" w:rsidRPr="00B71FE9" w:rsidRDefault="00ED052C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ru-RU"/>
                    </w:rPr>
                  </w:r>
                  <w:r>
                    <w:rPr>
                      <w:rFonts w:cs="Arial"/>
                      <w:noProof/>
                      <w:lang w:eastAsia="ru-RU"/>
                    </w:rPr>
                    <w:pict>
                      <v:group id="Группа 37" o:spid="_x0000_s1032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<v:shape id="Полилиния 81" o:spid="_x0000_s1034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Полилиния 82" o:spid="_x0000_s1033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298d [3204]" strokecolor="#63298d [3204]" strokeweight="0">
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single" w:sz="4" w:space="0" w:color="auto"/>
                  </w:tcBorders>
                  <w:tcMar>
                    <w:top w:w="115" w:type="dxa"/>
                    <w:bottom w:w="0" w:type="dxa"/>
                  </w:tcMar>
                </w:tcPr>
                <w:p w:rsidR="00441EB9" w:rsidRP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телефон</w:t>
                  </w:r>
                </w:p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9B23C2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  <w:p w:rsidR="009B23C2" w:rsidRPr="00B71FE9" w:rsidRDefault="009B23C2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single" w:sz="4" w:space="0" w:color="auto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ED052C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ru-RU"/>
                    </w:rPr>
                  </w:r>
                  <w:r>
                    <w:rPr>
                      <w:rFonts w:cs="Arial"/>
                      <w:noProof/>
                      <w:lang w:eastAsia="ru-RU"/>
                    </w:rPr>
                    <w:pict>
                      <v:group id="Группа 31" o:spid="_x0000_s1029" alt="Значок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5mW0oiGQAAiowAAA4AAAAAAAAAAAAAAAAALgIAAGRy&#10;cy9lMm9Eb2MueG1sUEsBAi0AFAAGAAgAAAAhAGhHG9DYAAAAAwEAAA8AAAAAAAAAAAAAAAAAfBsA&#10;AGRycy9kb3ducmV2LnhtbFBLBQYAAAAABAAEAPMAAACBHAAAAAA=&#10;">
                        <v:shape id="Полилиния 78" o:spid="_x0000_s1031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63298d [3204]" strokecolor="#63298d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Полилиния 79" o:spid="_x0000_s1030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298d [3204]" strokecolor="#63298d [3204]" strokeweight="0">
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B71FE9" w:rsidTr="000A6E2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441EB9" w:rsidP="009B23C2">
                  <w:pPr>
                    <w:pStyle w:val="3"/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  <w:tr w:rsidR="00441EB9" w:rsidRPr="00B71FE9" w:rsidTr="000A6E2D">
              <w:trPr>
                <w:trHeight w:val="1821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B71FE9" w:rsidRDefault="00ED052C" w:rsidP="009B23C2">
                  <w:pPr>
                    <w:pStyle w:val="3"/>
                    <w:framePr w:hSpace="180" w:wrap="around" w:hAnchor="margin" w:y="2580"/>
                    <w:rPr>
                      <w:rFonts w:eastAsiaTheme="minorHAnsi" w:cs="Arial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574241CE32C246A7988CDF35FEB317D3"/>
                      </w:placeholder>
                      <w:temporary/>
                      <w:showingPlcHdr/>
                    </w:sdtPr>
                    <w:sdtContent>
                      <w:r w:rsidR="004835D4" w:rsidRPr="004835D4">
                        <w:rPr>
                          <w:rFonts w:cs="Arial"/>
                          <w:lang w:bidi="ru-RU"/>
                        </w:rPr>
                        <w:t>ССЫЛКА НА ДРУГИЕ ИНТЕРНЕТ-РЕСУРСЫ:</w:t>
                      </w:r>
                      <w:r w:rsidR="00441EB9" w:rsidRPr="00B71FE9">
                        <w:rPr>
                          <w:rFonts w:cs="Arial"/>
                          <w:lang w:bidi="ru-RU"/>
                        </w:rPr>
                        <w:t xml:space="preserve"> Образцы работ/веб-сайт/блог</w:t>
                      </w:r>
                    </w:sdtContent>
                  </w:sdt>
                </w:p>
              </w:tc>
            </w:tr>
            <w:tr w:rsidR="005A7E57" w:rsidRPr="00B71FE9" w:rsidTr="000A6E2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Pr="00B71FE9" w:rsidRDefault="005A7E57" w:rsidP="009B23C2">
                  <w:pPr>
                    <w:framePr w:hSpace="180" w:wrap="around" w:hAnchor="margin" w:y="2580"/>
                    <w:rPr>
                      <w:rFonts w:cs="Arial"/>
                    </w:rPr>
                  </w:pPr>
                </w:p>
              </w:tc>
            </w:tr>
          </w:tbl>
          <w:p w:rsidR="00B93310" w:rsidRPr="00B71FE9" w:rsidRDefault="00B93310" w:rsidP="009B23C2">
            <w:pPr>
              <w:rPr>
                <w:rFonts w:cs="Arial"/>
              </w:rPr>
            </w:pPr>
          </w:p>
        </w:tc>
        <w:tc>
          <w:tcPr>
            <w:tcW w:w="699" w:type="dxa"/>
          </w:tcPr>
          <w:p w:rsidR="00B93310" w:rsidRPr="00B71FE9" w:rsidRDefault="00B93310" w:rsidP="009B23C2">
            <w:pPr>
              <w:rPr>
                <w:rFonts w:cs="Arial"/>
              </w:rPr>
            </w:pPr>
          </w:p>
        </w:tc>
        <w:tc>
          <w:tcPr>
            <w:tcW w:w="5981" w:type="dxa"/>
          </w:tcPr>
          <w:tbl>
            <w:tblPr>
              <w:tblpPr w:leftFromText="180" w:rightFromText="180" w:vertAnchor="page" w:horzAnchor="margin" w:tblpY="316"/>
              <w:tblOverlap w:val="never"/>
              <w:tblW w:w="6663" w:type="dxa"/>
              <w:tblLayout w:type="fixed"/>
              <w:tblLook w:val="04A0"/>
            </w:tblPr>
            <w:tblGrid>
              <w:gridCol w:w="6663"/>
            </w:tblGrid>
            <w:tr w:rsidR="009B23C2" w:rsidRPr="00B71FE9" w:rsidTr="009B23C2">
              <w:trPr>
                <w:trHeight w:val="1260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B23C2" w:rsidRPr="000A6E2D" w:rsidRDefault="009B23C2" w:rsidP="00425B96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ФИО </w:t>
                  </w:r>
                </w:p>
                <w:p w:rsidR="009B23C2" w:rsidRPr="00B71FE9" w:rsidRDefault="009B23C2" w:rsidP="00425B96">
                  <w:pPr>
                    <w:rPr>
                      <w:rFonts w:cs="Arial"/>
                    </w:rPr>
                  </w:pPr>
                </w:p>
              </w:tc>
            </w:tr>
            <w:tr w:rsidR="009B23C2" w:rsidRPr="00B71FE9" w:rsidTr="009B23C2">
              <w:trPr>
                <w:trHeight w:val="1275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  <w:tcMar>
                    <w:left w:w="115" w:type="dxa"/>
                    <w:bottom w:w="374" w:type="dxa"/>
                    <w:right w:w="115" w:type="dxa"/>
                  </w:tcMar>
                </w:tcPr>
                <w:p w:rsidR="009B23C2" w:rsidRPr="00B71FE9" w:rsidRDefault="009B23C2" w:rsidP="00425B96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Регион</w:t>
                  </w:r>
                </w:p>
                <w:p w:rsidR="009B23C2" w:rsidRPr="00B71FE9" w:rsidRDefault="009B23C2" w:rsidP="00425B96">
                  <w:pPr>
                    <w:rPr>
                      <w:rFonts w:cs="Arial"/>
                    </w:rPr>
                  </w:pPr>
                </w:p>
              </w:tc>
            </w:tr>
            <w:tr w:rsidR="009B23C2" w:rsidRPr="00B71FE9" w:rsidTr="000A6E2D">
              <w:trPr>
                <w:trHeight w:val="771"/>
              </w:trPr>
              <w:tc>
                <w:tcPr>
                  <w:tcW w:w="6663" w:type="dxa"/>
                </w:tcPr>
                <w:p w:rsidR="009B23C2" w:rsidRPr="00B71FE9" w:rsidRDefault="009B23C2" w:rsidP="00425B96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Дистрибьютор в регионе</w:t>
                  </w:r>
                </w:p>
                <w:p w:rsidR="009B23C2" w:rsidRPr="00B71FE9" w:rsidRDefault="009B23C2" w:rsidP="00425B96">
                  <w:pPr>
                    <w:rPr>
                      <w:rFonts w:cs="Arial"/>
                    </w:rPr>
                  </w:pPr>
                </w:p>
              </w:tc>
            </w:tr>
            <w:tr w:rsidR="000A6E2D" w:rsidRPr="00B71FE9" w:rsidTr="000A6E2D">
              <w:trPr>
                <w:trHeight w:val="1001"/>
              </w:trPr>
              <w:tc>
                <w:tcPr>
                  <w:tcW w:w="6663" w:type="dxa"/>
                </w:tcPr>
                <w:p w:rsidR="000A6E2D" w:rsidRDefault="000A6E2D" w:rsidP="00425B96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Опыт работы с декоративными материалами</w:t>
                  </w:r>
                </w:p>
              </w:tc>
            </w:tr>
            <w:tr w:rsidR="000A6E2D" w:rsidRPr="00B71FE9" w:rsidTr="009B23C2">
              <w:trPr>
                <w:trHeight w:val="771"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0A6E2D" w:rsidRDefault="000A6E2D" w:rsidP="00425B96">
                  <w:pPr>
                    <w:pStyle w:val="2"/>
                    <w:tabs>
                      <w:tab w:val="left" w:pos="450"/>
                      <w:tab w:val="center" w:pos="3223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8F6337" w:rsidRPr="00B71FE9" w:rsidRDefault="008F6337" w:rsidP="009B23C2">
            <w:pPr>
              <w:rPr>
                <w:rFonts w:cs="Arial"/>
              </w:rPr>
            </w:pPr>
          </w:p>
        </w:tc>
      </w:tr>
    </w:tbl>
    <w:sdt>
      <w:sdtPr>
        <w:rPr>
          <w:rFonts w:cs="Arial"/>
          <w:sz w:val="24"/>
        </w:rPr>
        <w:alias w:val="Ваше имя:"/>
        <w:tag w:val="Ваше имя:"/>
        <w:id w:val="-1220516334"/>
        <w:placeholder>
          <w:docPart w:val="200A6775E4984DBFBAFEFD8AC831AD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 w:multiLine="1"/>
      </w:sdtPr>
      <w:sdtContent>
        <w:p w:rsidR="009B23C2" w:rsidRPr="009B23C2" w:rsidRDefault="009B23C2" w:rsidP="009B23C2">
          <w:pPr>
            <w:pStyle w:val="1"/>
            <w:rPr>
              <w:rFonts w:asciiTheme="minorHAnsi" w:eastAsiaTheme="minorEastAsia" w:hAnsiTheme="minorHAnsi" w:cs="Arial"/>
              <w:sz w:val="14"/>
              <w:szCs w:val="22"/>
            </w:rPr>
          </w:pPr>
          <w:r w:rsidRPr="009B23C2">
            <w:rPr>
              <w:rFonts w:cs="Arial"/>
              <w:sz w:val="24"/>
            </w:rPr>
            <w:t>Анкета</w:t>
          </w:r>
          <w:r w:rsidRPr="009B23C2">
            <w:rPr>
              <w:rFonts w:cs="Arial"/>
              <w:sz w:val="24"/>
            </w:rPr>
            <w:br/>
            <w:t>участника международного конкурса по декоративным материал</w:t>
          </w:r>
          <w:r w:rsidR="00425B96">
            <w:rPr>
              <w:rFonts w:cs="Arial"/>
              <w:sz w:val="24"/>
            </w:rPr>
            <w:t>а</w:t>
          </w:r>
          <w:r w:rsidRPr="009B23C2">
            <w:rPr>
              <w:rFonts w:cs="Arial"/>
              <w:sz w:val="24"/>
            </w:rPr>
            <w:t xml:space="preserve">м </w:t>
          </w:r>
          <w:r w:rsidRPr="009B23C2">
            <w:rPr>
              <w:rFonts w:cs="Arial"/>
              <w:sz w:val="24"/>
              <w:lang w:val="en-US"/>
            </w:rPr>
            <w:t>Gallery</w:t>
          </w:r>
        </w:p>
      </w:sdtContent>
    </w:sdt>
    <w:p w:rsidR="00E941EF" w:rsidRPr="00B71FE9" w:rsidRDefault="000A6E2D" w:rsidP="0019561F">
      <w:pPr>
        <w:pStyle w:val="a9"/>
        <w:rPr>
          <w:rFonts w:cs="Arial"/>
        </w:rPr>
      </w:pPr>
      <w:bookmarkStart w:id="0" w:name="_GoBack"/>
      <w:r>
        <w:rPr>
          <w:rFonts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1896394</wp:posOffset>
            </wp:positionH>
            <wp:positionV relativeFrom="paragraph">
              <wp:posOffset>6965950</wp:posOffset>
            </wp:positionV>
            <wp:extent cx="2581275" cy="1192519"/>
            <wp:effectExtent l="0" t="0" r="0" b="8255"/>
            <wp:wrapNone/>
            <wp:docPr id="10" name="Рисунок 10" descr="X:\РЕКЛАМА\логотипы\vgt_ecology_galle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ЕКЛАМА\логотипы\vgt_ecology_galler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62"/>
                    <a:stretch/>
                  </pic:blipFill>
                  <pic:spPr bwMode="auto">
                    <a:xfrm>
                      <a:off x="0" y="0"/>
                      <a:ext cx="2581275" cy="11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-2347595</wp:posOffset>
            </wp:positionV>
            <wp:extent cx="1815462" cy="1143567"/>
            <wp:effectExtent l="0" t="0" r="0" b="0"/>
            <wp:wrapNone/>
            <wp:docPr id="11" name="Рисунок 11" descr="X:\РЕКЛАМА\логотипы\vgt_ecology_galle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РЕКЛАМА\логотипы\vgt_ecology_galler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0808"/>
                    <a:stretch/>
                  </pic:blipFill>
                  <pic:spPr bwMode="auto">
                    <a:xfrm>
                      <a:off x="0" y="0"/>
                      <a:ext cx="1815462" cy="11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E941EF" w:rsidRPr="00B71FE9" w:rsidSect="009B23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709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1B" w:rsidRDefault="00CA7E1B" w:rsidP="003856C9">
      <w:pPr>
        <w:spacing w:after="0" w:line="240" w:lineRule="auto"/>
      </w:pPr>
      <w:r>
        <w:separator/>
      </w:r>
    </w:p>
  </w:endnote>
  <w:endnote w:type="continuationSeparator" w:id="1">
    <w:p w:rsidR="00CA7E1B" w:rsidRDefault="00CA7E1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ED052C" w:rsidP="007803B7">
    <w:pPr>
      <w:pStyle w:val="a5"/>
    </w:pPr>
    <w:r>
      <w:rPr>
        <w:noProof/>
        <w:lang w:eastAsia="ru-RU"/>
      </w:rPr>
      <w:pict>
        <v:group id="_x0000_s4118" alt="Рисунок нижнего колонтитула с серыми прямоугольниками под разными углами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<o:lock v:ext="edit" aspectratio="t"/>
          <v:shape id="Полилиния 68" o:spid="_x0000_s41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Полилиния 69" o:spid="_x0000_s4126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Полилиния 70" o:spid="_x0000_s4125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<v:path arrowok="t" o:connecttype="custom" o:connectlocs="65,0;75,92;0,92;65,0" o:connectangles="0,0,0,0"/>
          </v:shape>
          <v:shape id="Полилиния 71" o:spid="_x0000_s4124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Полилиния 72" o:spid="_x0000_s4123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Полилиния 73" o:spid="_x0000_s412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Полилиния 74" o:spid="_x0000_s4121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Полилиния 75" o:spid="_x0000_s4120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Полилиния 76" o:spid="_x0000_s4119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</w:sdtPr>
      <w:sdtEndPr>
        <w:rPr>
          <w:noProof/>
        </w:rPr>
      </w:sdtEndPr>
      <w:sdtContent>
        <w:r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0A6E2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ED052C">
    <w:pPr>
      <w:pStyle w:val="a5"/>
    </w:pPr>
    <w:r>
      <w:rPr>
        <w:noProof/>
        <w:lang w:eastAsia="ru-RU"/>
      </w:rPr>
      <w:pict>
        <v:group id="Группа 4" o:spid="_x0000_s4097" alt="Рисунок нижнего колонтитула с серыми прямоугольниками под разными углами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h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VwAA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C2fpZAthoAAIG0AAAOAAAAAAAAAAAAAAAA&#10;AC4CAABkcnMvZTJvRG9jLnhtbFBLAQItABQABgAIAAAAIQBztzj82gAAAAUBAAAPAAAAAAAAAAAA&#10;AAAAABAdAABkcnMvZG93bnJldi54bWxQSwUGAAAAAAQABADzAAAAFx4AAAAA&#10;">
          <o:lock v:ext="edit" aspectratio="t"/>
          <v:shape id="Полилиния 35" o:spid="_x0000_s4106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Полилиния 36" o:spid="_x0000_s4105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Полилиния 37" o:spid="_x0000_s4104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<v:path arrowok="t" o:connecttype="custom" o:connectlocs="65,0;75,92;0,92;65,0" o:connectangles="0,0,0,0"/>
          </v:shape>
          <v:shape id="Полилиния 38" o:spid="_x0000_s4103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Полилиния 39" o:spid="_x0000_s4102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Полилиния 40" o:spid="_x0000_s4101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Полилиния 41" o:spid="_x0000_s4100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Полилиния 42" o:spid="_x0000_s4099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Полилиния 43" o:spid="_x0000_s4098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1B" w:rsidRDefault="00CA7E1B" w:rsidP="003856C9">
      <w:pPr>
        <w:spacing w:after="0" w:line="240" w:lineRule="auto"/>
      </w:pPr>
      <w:r>
        <w:separator/>
      </w:r>
    </w:p>
  </w:footnote>
  <w:footnote w:type="continuationSeparator" w:id="1">
    <w:p w:rsidR="00CA7E1B" w:rsidRDefault="00CA7E1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ED052C">
    <w:pPr>
      <w:pStyle w:val="a3"/>
    </w:pPr>
    <w:r>
      <w:rPr>
        <w:noProof/>
        <w:lang w:eastAsia="ru-RU"/>
      </w:rPr>
      <w:pict>
        <v:group id="_x0000_s4128" alt="Рисунок верхнего колонтитула с серыми прямоугольниками под разными углами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<o:lock v:ext="edit" aspectratio="t"/>
          <v:shape id="Полилиния 57" o:spid="_x0000_s4138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Полилиния 58" o:spid="_x0000_s4137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Полилиния 59" o:spid="_x0000_s4136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Полилиния 60" o:spid="_x0000_s4135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Полилиния 61" o:spid="_x0000_s4134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Полилиния 62" o:spid="_x0000_s4133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Полилиния 63" o:spid="_x0000_s4132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Полилиния 64" o:spid="_x0000_s4131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Полилиния 65" o:spid="_x0000_s4130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Полилиния 66" o:spid="_x0000_s4129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ED052C">
    <w:pPr>
      <w:pStyle w:val="a3"/>
    </w:pPr>
    <w:r>
      <w:rPr>
        <w:noProof/>
        <w:lang w:eastAsia="ru-RU"/>
      </w:rPr>
      <w:pict>
        <v:group id="Группа 17" o:spid="_x0000_s4107" alt="Рисунок верхнего колонтитула с серыми прямоугольниками под разными углами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KB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y/AA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aYM8GygXAABqrQAADgAAAAAAAAAA&#10;AAAAAAAuAgAAZHJzL2Uyb0RvYy54bWxQSwECLQAUAAYACAAAACEATPEK5dwAAAAFAQAADwAAAAAA&#10;AAAAAAAAAACCGQAAZHJzL2Rvd25yZXYueG1sUEsFBgAAAAAEAAQA8wAAAIsaAAAAAA==&#10;">
          <o:lock v:ext="edit" aspectratio="t"/>
          <v:shape id="Полилиния 46" o:spid="_x0000_s411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Полилиния 47" o:spid="_x0000_s4116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Полилиния 48" o:spid="_x0000_s4115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Полилиния 49" o:spid="_x0000_s4114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Полилиния 50" o:spid="_x0000_s4113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Полилиния 51" o:spid="_x0000_s411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Полилиния 52" o:spid="_x0000_s4111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Полилиния 53" o:spid="_x0000_s4110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Полилиния 54" o:spid="_x0000_s4109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Полилиния 55" o:spid="_x0000_s4108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B23C2"/>
    <w:rsid w:val="00052BE1"/>
    <w:rsid w:val="0007412A"/>
    <w:rsid w:val="000A6E2D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25B96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B23C2"/>
    <w:rsid w:val="00A42F91"/>
    <w:rsid w:val="00AF1258"/>
    <w:rsid w:val="00B01E52"/>
    <w:rsid w:val="00B550FC"/>
    <w:rsid w:val="00B71FE9"/>
    <w:rsid w:val="00B85871"/>
    <w:rsid w:val="00B93310"/>
    <w:rsid w:val="00BC1F18"/>
    <w:rsid w:val="00BD2E58"/>
    <w:rsid w:val="00BF6BAB"/>
    <w:rsid w:val="00C007A5"/>
    <w:rsid w:val="00C4403A"/>
    <w:rsid w:val="00CA7E1B"/>
    <w:rsid w:val="00CE6306"/>
    <w:rsid w:val="00D11C4D"/>
    <w:rsid w:val="00D5067A"/>
    <w:rsid w:val="00DC79BB"/>
    <w:rsid w:val="00E34D58"/>
    <w:rsid w:val="00E64847"/>
    <w:rsid w:val="00E941EF"/>
    <w:rsid w:val="00EB1C1B"/>
    <w:rsid w:val="00ED052C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63298D" w:themeColor="accent1"/>
        <w:bottom w:val="single" w:sz="8" w:space="22" w:color="63298D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63298D" w:themeColor="accent1"/>
        <w:bottom w:val="single" w:sz="8" w:space="7" w:color="63298D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30144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301445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4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4241CE32C246A7988CDF35FEB31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EE491-8252-4454-844D-01D036C91991}"/>
      </w:docPartPr>
      <w:docPartBody>
        <w:p w:rsidR="00D64924" w:rsidRDefault="00C12A91">
          <w:pPr>
            <w:pStyle w:val="574241CE32C246A7988CDF35FEB317D3"/>
          </w:pPr>
          <w:r w:rsidRPr="004835D4">
            <w:rPr>
              <w:rFonts w:cs="Arial"/>
              <w:lang w:bidi="ru-RU"/>
            </w:rPr>
            <w:t>ССЫЛКА НА ДРУГИЕ ИНТЕРНЕТ-РЕСУРСЫ:</w:t>
          </w:r>
          <w:r w:rsidRPr="00B71FE9">
            <w:rPr>
              <w:rFonts w:cs="Arial"/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200A6775E4984DBFBAFEFD8AC831A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CD993-E977-41E7-9FB3-4F16E6035ECF}"/>
      </w:docPartPr>
      <w:docPartBody>
        <w:p w:rsidR="00D64924" w:rsidRDefault="00C12A91" w:rsidP="00C12A91">
          <w:pPr>
            <w:pStyle w:val="200A6775E4984DBFBAFEFD8AC831AD82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2A91"/>
    <w:rsid w:val="00C12A91"/>
    <w:rsid w:val="00D6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60F5576A547DEBB4D58D353B3F49F">
    <w:name w:val="AFA60F5576A547DEBB4D58D353B3F49F"/>
    <w:rsid w:val="00D64924"/>
  </w:style>
  <w:style w:type="paragraph" w:customStyle="1" w:styleId="4A3D94E254B743618D02411324F9AD1A">
    <w:name w:val="4A3D94E254B743618D02411324F9AD1A"/>
    <w:rsid w:val="00D64924"/>
  </w:style>
  <w:style w:type="paragraph" w:customStyle="1" w:styleId="EEAF325F2E8D4795A670A88EE302AD1E">
    <w:name w:val="EEAF325F2E8D4795A670A88EE302AD1E"/>
    <w:rsid w:val="00D64924"/>
  </w:style>
  <w:style w:type="paragraph" w:customStyle="1" w:styleId="B905D893D1424A76B8CF59A41184658C">
    <w:name w:val="B905D893D1424A76B8CF59A41184658C"/>
    <w:rsid w:val="00D64924"/>
  </w:style>
  <w:style w:type="paragraph" w:customStyle="1" w:styleId="574241CE32C246A7988CDF35FEB317D3">
    <w:name w:val="574241CE32C246A7988CDF35FEB317D3"/>
    <w:rsid w:val="00D64924"/>
  </w:style>
  <w:style w:type="paragraph" w:customStyle="1" w:styleId="05D32BCAA91244BAB119080DA325611C">
    <w:name w:val="05D32BCAA91244BAB119080DA325611C"/>
    <w:rsid w:val="00D64924"/>
  </w:style>
  <w:style w:type="paragraph" w:customStyle="1" w:styleId="5618ADEE0BCB47B6840AE7F4E53C40DD">
    <w:name w:val="5618ADEE0BCB47B6840AE7F4E53C40DD"/>
    <w:rsid w:val="00D64924"/>
  </w:style>
  <w:style w:type="paragraph" w:customStyle="1" w:styleId="92A23D19451245B78CA1A5B6F4C572F9">
    <w:name w:val="92A23D19451245B78CA1A5B6F4C572F9"/>
    <w:rsid w:val="00D64924"/>
  </w:style>
  <w:style w:type="paragraph" w:customStyle="1" w:styleId="DAD1103A357F4864AB3EA3E5A02DBCF9">
    <w:name w:val="DAD1103A357F4864AB3EA3E5A02DBCF9"/>
    <w:rsid w:val="00D64924"/>
  </w:style>
  <w:style w:type="paragraph" w:customStyle="1" w:styleId="AE3126786F8040F0BF0209236ECC7A12">
    <w:name w:val="AE3126786F8040F0BF0209236ECC7A12"/>
    <w:rsid w:val="00D64924"/>
  </w:style>
  <w:style w:type="paragraph" w:customStyle="1" w:styleId="0195DAFC731E4798AA4A901A21CB08D4">
    <w:name w:val="0195DAFC731E4798AA4A901A21CB08D4"/>
    <w:rsid w:val="00D64924"/>
  </w:style>
  <w:style w:type="paragraph" w:customStyle="1" w:styleId="261C60E6023440DAAC1A4277328282F8">
    <w:name w:val="261C60E6023440DAAC1A4277328282F8"/>
    <w:rsid w:val="00D64924"/>
  </w:style>
  <w:style w:type="paragraph" w:customStyle="1" w:styleId="3C1744CB538E49F0A3FCF4EBDAD39E17">
    <w:name w:val="3C1744CB538E49F0A3FCF4EBDAD39E17"/>
    <w:rsid w:val="00D64924"/>
  </w:style>
  <w:style w:type="paragraph" w:customStyle="1" w:styleId="572C1534F6A04518A1F8E776A3548FBB">
    <w:name w:val="572C1534F6A04518A1F8E776A3548FBB"/>
    <w:rsid w:val="00D64924"/>
  </w:style>
  <w:style w:type="paragraph" w:customStyle="1" w:styleId="3B5113889D7F46A7A35F4EB19210B2C6">
    <w:name w:val="3B5113889D7F46A7A35F4EB19210B2C6"/>
    <w:rsid w:val="00D64924"/>
  </w:style>
  <w:style w:type="paragraph" w:customStyle="1" w:styleId="B3E99ACB31CA45F686EA857627EE3FE4">
    <w:name w:val="B3E99ACB31CA45F686EA857627EE3FE4"/>
    <w:rsid w:val="00D64924"/>
  </w:style>
  <w:style w:type="paragraph" w:customStyle="1" w:styleId="2DA8DB44D27248668370D872449EE581">
    <w:name w:val="2DA8DB44D27248668370D872449EE581"/>
    <w:rsid w:val="00D64924"/>
  </w:style>
  <w:style w:type="paragraph" w:customStyle="1" w:styleId="C9870CCE48C746E2BABD2CC08D889969">
    <w:name w:val="C9870CCE48C746E2BABD2CC08D889969"/>
    <w:rsid w:val="00D64924"/>
  </w:style>
  <w:style w:type="paragraph" w:customStyle="1" w:styleId="2CAB63C5BC234488AC03D83C265A6B46">
    <w:name w:val="2CAB63C5BC234488AC03D83C265A6B46"/>
    <w:rsid w:val="00D64924"/>
  </w:style>
  <w:style w:type="paragraph" w:customStyle="1" w:styleId="68A521DB84354B3398A0B08FFFB164A1">
    <w:name w:val="68A521DB84354B3398A0B08FFFB164A1"/>
    <w:rsid w:val="00D64924"/>
  </w:style>
  <w:style w:type="paragraph" w:customStyle="1" w:styleId="CF3988DBD27F451FB0A7FFEB76B0FDF3">
    <w:name w:val="CF3988DBD27F451FB0A7FFEB76B0FDF3"/>
    <w:rsid w:val="00D64924"/>
  </w:style>
  <w:style w:type="paragraph" w:customStyle="1" w:styleId="B1FBE1D82CB64F789D1931327E6B16F6">
    <w:name w:val="B1FBE1D82CB64F789D1931327E6B16F6"/>
    <w:rsid w:val="00D64924"/>
  </w:style>
  <w:style w:type="paragraph" w:customStyle="1" w:styleId="200A6775E4984DBFBAFEFD8AC831AD82">
    <w:name w:val="200A6775E4984DBFBAFEFD8AC831AD82"/>
    <w:rsid w:val="00C12A91"/>
  </w:style>
  <w:style w:type="paragraph" w:customStyle="1" w:styleId="EF29B0F420384BFFB3ADE48857310718">
    <w:name w:val="EF29B0F420384BFFB3ADE48857310718"/>
    <w:rsid w:val="00C12A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Другая 9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63298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3298D"/>
      </a:accent5>
      <a:accent6>
        <a:srgbClr val="9D936F"/>
      </a:accent6>
      <a:hlink>
        <a:srgbClr val="646464"/>
      </a:hlink>
      <a:folHlink>
        <a:srgbClr val="969696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A940-AFA3-4101-B1EF-96B0C72C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&lt;Анкета участника международного конкурса по декоративным материалм Gallery&gt;</vt:lpstr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Анкета
участника международного конкурса по декоративным материалам Gallery</dc:creator>
  <cp:keywords/>
  <dc:description/>
  <cp:lastModifiedBy>Андрей</cp:lastModifiedBy>
  <cp:revision>3</cp:revision>
  <dcterms:created xsi:type="dcterms:W3CDTF">2017-10-13T13:10:00Z</dcterms:created>
  <dcterms:modified xsi:type="dcterms:W3CDTF">2018-11-29T10:53:00Z</dcterms:modified>
</cp:coreProperties>
</file>